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9F5" w:rsidRPr="00E1698D" w:rsidRDefault="005C49F5" w:rsidP="00A31D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center"/>
        <w:rPr>
          <w:kern w:val="16"/>
          <w:sz w:val="32"/>
          <w:szCs w:val="32"/>
        </w:rPr>
      </w:pPr>
      <w:r w:rsidRPr="00E1698D">
        <w:rPr>
          <w:kern w:val="16"/>
          <w:sz w:val="32"/>
          <w:szCs w:val="32"/>
        </w:rPr>
        <w:t xml:space="preserve">The following </w:t>
      </w:r>
      <w:r>
        <w:rPr>
          <w:kern w:val="16"/>
          <w:sz w:val="32"/>
          <w:szCs w:val="32"/>
        </w:rPr>
        <w:t>activity</w:t>
      </w:r>
      <w:bookmarkStart w:id="0" w:name="_GoBack"/>
      <w:bookmarkEnd w:id="0"/>
      <w:r w:rsidRPr="00E1698D">
        <w:rPr>
          <w:kern w:val="16"/>
          <w:sz w:val="32"/>
          <w:szCs w:val="32"/>
        </w:rPr>
        <w:t xml:space="preserve"> is intended to be a tool for teachers to use with students when discussing proper performance etiquette.</w:t>
      </w:r>
    </w:p>
    <w:p w:rsidR="005C49F5" w:rsidRPr="00E1698D" w:rsidRDefault="005C49F5" w:rsidP="00A31D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center"/>
        <w:rPr>
          <w:kern w:val="16"/>
          <w:sz w:val="32"/>
          <w:szCs w:val="32"/>
        </w:rPr>
      </w:pPr>
      <w:r w:rsidRPr="00E1698D">
        <w:rPr>
          <w:kern w:val="16"/>
          <w:sz w:val="32"/>
          <w:szCs w:val="32"/>
        </w:rPr>
        <w:t>Completion of this form is not required to attend your North Carolina Symphony Education Concert.</w:t>
      </w:r>
    </w:p>
    <w:p w:rsidR="005C49F5" w:rsidRPr="00E1698D" w:rsidRDefault="005C49F5" w:rsidP="00A31DA3">
      <w:pPr>
        <w:spacing w:after="0" w:line="240" w:lineRule="auto"/>
        <w:contextualSpacing/>
        <w:rPr>
          <w:kern w:val="16"/>
          <w:sz w:val="32"/>
          <w:szCs w:val="32"/>
        </w:rPr>
      </w:pPr>
    </w:p>
    <w:p w:rsidR="005C49F5" w:rsidRPr="00E1698D" w:rsidRDefault="005C49F5" w:rsidP="00A31DA3">
      <w:pPr>
        <w:spacing w:after="0" w:line="240" w:lineRule="auto"/>
        <w:contextualSpacing/>
        <w:jc w:val="center"/>
        <w:rPr>
          <w:b/>
          <w:kern w:val="16"/>
          <w:sz w:val="32"/>
          <w:szCs w:val="32"/>
        </w:rPr>
      </w:pPr>
      <w:r w:rsidRPr="00E1698D">
        <w:rPr>
          <w:b/>
          <w:kern w:val="16"/>
          <w:sz w:val="32"/>
          <w:szCs w:val="32"/>
        </w:rPr>
        <w:t>Concert Etiquette Student Contract</w:t>
      </w:r>
    </w:p>
    <w:p w:rsidR="005C49F5" w:rsidRPr="00E1698D" w:rsidRDefault="005C49F5" w:rsidP="00A31DA3">
      <w:pPr>
        <w:spacing w:after="0" w:line="240" w:lineRule="auto"/>
        <w:contextualSpacing/>
        <w:rPr>
          <w:kern w:val="16"/>
          <w:sz w:val="32"/>
          <w:szCs w:val="32"/>
        </w:rPr>
      </w:pPr>
    </w:p>
    <w:p w:rsidR="005C49F5" w:rsidRPr="00E1698D" w:rsidRDefault="005C49F5" w:rsidP="00A31DA3">
      <w:pPr>
        <w:spacing w:after="0" w:line="240" w:lineRule="auto"/>
        <w:contextualSpacing/>
        <w:rPr>
          <w:kern w:val="16"/>
          <w:sz w:val="32"/>
          <w:szCs w:val="32"/>
        </w:rPr>
      </w:pPr>
      <w:r w:rsidRPr="00E1698D">
        <w:rPr>
          <w:kern w:val="16"/>
          <w:sz w:val="32"/>
          <w:szCs w:val="32"/>
        </w:rPr>
        <w:t>I, _________________________________, promise to abide by these following guidelines during the North Carolina Symphony Concert:</w:t>
      </w:r>
    </w:p>
    <w:p w:rsidR="005C49F5" w:rsidRPr="00E1698D" w:rsidRDefault="005C49F5" w:rsidP="00A31DA3">
      <w:pPr>
        <w:spacing w:after="0" w:line="240" w:lineRule="auto"/>
        <w:contextualSpacing/>
        <w:rPr>
          <w:kern w:val="16"/>
          <w:sz w:val="32"/>
          <w:szCs w:val="32"/>
        </w:rPr>
      </w:pPr>
    </w:p>
    <w:p w:rsidR="005C49F5" w:rsidRPr="00E1698D" w:rsidRDefault="005C49F5" w:rsidP="00A31DA3">
      <w:pPr>
        <w:spacing w:after="0" w:line="240" w:lineRule="auto"/>
        <w:contextualSpacing/>
        <w:rPr>
          <w:kern w:val="16"/>
          <w:sz w:val="32"/>
          <w:szCs w:val="32"/>
        </w:rPr>
      </w:pPr>
      <w:r w:rsidRPr="00E1698D">
        <w:rPr>
          <w:kern w:val="16"/>
          <w:sz w:val="32"/>
          <w:szCs w:val="32"/>
        </w:rPr>
        <w:t>I will:</w:t>
      </w:r>
    </w:p>
    <w:p w:rsidR="005C49F5" w:rsidRPr="00E1698D" w:rsidRDefault="005C49F5" w:rsidP="00A31DA3">
      <w:pPr>
        <w:pStyle w:val="ListParagraph"/>
        <w:numPr>
          <w:ilvl w:val="0"/>
          <w:numId w:val="1"/>
        </w:numPr>
        <w:spacing w:after="0" w:line="240" w:lineRule="auto"/>
        <w:rPr>
          <w:kern w:val="16"/>
          <w:sz w:val="32"/>
          <w:szCs w:val="32"/>
        </w:rPr>
      </w:pPr>
      <w:r w:rsidRPr="00E1698D">
        <w:rPr>
          <w:kern w:val="16"/>
          <w:sz w:val="32"/>
          <w:szCs w:val="32"/>
        </w:rPr>
        <w:t>Sit and remain in my seat at all times.</w:t>
      </w:r>
    </w:p>
    <w:p w:rsidR="005C49F5" w:rsidRPr="00E1698D" w:rsidRDefault="005C49F5" w:rsidP="00A31DA3">
      <w:pPr>
        <w:pStyle w:val="ListParagraph"/>
        <w:numPr>
          <w:ilvl w:val="0"/>
          <w:numId w:val="1"/>
        </w:numPr>
        <w:spacing w:after="0" w:line="240" w:lineRule="auto"/>
        <w:rPr>
          <w:kern w:val="16"/>
          <w:sz w:val="32"/>
          <w:szCs w:val="32"/>
        </w:rPr>
      </w:pPr>
      <w:r w:rsidRPr="00E1698D">
        <w:rPr>
          <w:kern w:val="16"/>
          <w:sz w:val="32"/>
          <w:szCs w:val="32"/>
        </w:rPr>
        <w:t>Be a good listener by staying silent when the conductor is speaking and when the Symphony is playing.</w:t>
      </w:r>
    </w:p>
    <w:p w:rsidR="005C49F5" w:rsidRPr="00E1698D" w:rsidRDefault="005C49F5" w:rsidP="00A31DA3">
      <w:pPr>
        <w:pStyle w:val="ListParagraph"/>
        <w:numPr>
          <w:ilvl w:val="0"/>
          <w:numId w:val="1"/>
        </w:numPr>
        <w:spacing w:after="0" w:line="240" w:lineRule="auto"/>
        <w:rPr>
          <w:kern w:val="16"/>
          <w:sz w:val="32"/>
          <w:szCs w:val="32"/>
        </w:rPr>
      </w:pPr>
      <w:r w:rsidRPr="00E1698D">
        <w:rPr>
          <w:kern w:val="16"/>
          <w:sz w:val="32"/>
          <w:szCs w:val="32"/>
        </w:rPr>
        <w:t>Show how much I enjoyed the music by clapping and not shouting!</w:t>
      </w:r>
    </w:p>
    <w:p w:rsidR="005C49F5" w:rsidRPr="00E1698D" w:rsidRDefault="005C49F5" w:rsidP="00A31DA3">
      <w:pPr>
        <w:pStyle w:val="ListParagraph"/>
        <w:numPr>
          <w:ilvl w:val="0"/>
          <w:numId w:val="1"/>
        </w:numPr>
        <w:spacing w:after="0" w:line="240" w:lineRule="auto"/>
        <w:rPr>
          <w:kern w:val="16"/>
          <w:sz w:val="32"/>
          <w:szCs w:val="32"/>
        </w:rPr>
      </w:pPr>
      <w:r w:rsidRPr="00E1698D">
        <w:rPr>
          <w:kern w:val="16"/>
          <w:sz w:val="32"/>
          <w:szCs w:val="32"/>
        </w:rPr>
        <w:t>Only applaud when the music is completely over (when the conductor’s hands go down).</w:t>
      </w:r>
    </w:p>
    <w:p w:rsidR="005C49F5" w:rsidRPr="00E1698D" w:rsidRDefault="005C49F5" w:rsidP="00A31DA3">
      <w:pPr>
        <w:pStyle w:val="ListParagraph"/>
        <w:numPr>
          <w:ilvl w:val="0"/>
          <w:numId w:val="1"/>
        </w:numPr>
        <w:spacing w:after="0" w:line="240" w:lineRule="auto"/>
        <w:rPr>
          <w:kern w:val="16"/>
          <w:sz w:val="32"/>
          <w:szCs w:val="32"/>
        </w:rPr>
      </w:pPr>
      <w:r w:rsidRPr="00E1698D">
        <w:rPr>
          <w:kern w:val="16"/>
          <w:sz w:val="32"/>
          <w:szCs w:val="32"/>
        </w:rPr>
        <w:t>Only play my instrument (if I have one) when it is my turn and listen to the conductor’s careful instruction.</w:t>
      </w:r>
    </w:p>
    <w:p w:rsidR="005C49F5" w:rsidRPr="00E1698D" w:rsidRDefault="005C49F5" w:rsidP="00A31DA3">
      <w:pPr>
        <w:pStyle w:val="ListParagraph"/>
        <w:numPr>
          <w:ilvl w:val="0"/>
          <w:numId w:val="1"/>
        </w:numPr>
        <w:spacing w:after="0" w:line="240" w:lineRule="auto"/>
        <w:rPr>
          <w:kern w:val="16"/>
          <w:sz w:val="32"/>
          <w:szCs w:val="32"/>
        </w:rPr>
      </w:pPr>
      <w:r w:rsidRPr="00E1698D">
        <w:rPr>
          <w:kern w:val="16"/>
          <w:sz w:val="32"/>
          <w:szCs w:val="32"/>
        </w:rPr>
        <w:t>Only sing along to the music when I am invited to sing. I will remember that I may have learned words to a musical theme that I shouldn’t sing during the concert!</w:t>
      </w:r>
    </w:p>
    <w:p w:rsidR="005C49F5" w:rsidRDefault="005C49F5" w:rsidP="00A31DA3">
      <w:pPr>
        <w:pStyle w:val="ListParagraph"/>
        <w:numPr>
          <w:ilvl w:val="0"/>
          <w:numId w:val="1"/>
        </w:numPr>
        <w:spacing w:after="0" w:line="240" w:lineRule="auto"/>
        <w:rPr>
          <w:kern w:val="16"/>
          <w:sz w:val="32"/>
          <w:szCs w:val="32"/>
        </w:rPr>
      </w:pPr>
      <w:r w:rsidRPr="00E1698D">
        <w:rPr>
          <w:kern w:val="16"/>
          <w:sz w:val="32"/>
          <w:szCs w:val="32"/>
        </w:rPr>
        <w:t>Be respectful of the Symphony, the conductor, the concert hall</w:t>
      </w:r>
      <w:r>
        <w:rPr>
          <w:kern w:val="16"/>
          <w:sz w:val="32"/>
          <w:szCs w:val="32"/>
        </w:rPr>
        <w:t>(seats and bathroom)</w:t>
      </w:r>
      <w:r w:rsidRPr="00E1698D">
        <w:rPr>
          <w:kern w:val="16"/>
          <w:sz w:val="32"/>
          <w:szCs w:val="32"/>
        </w:rPr>
        <w:t>, my fellow classmates, audience members, all adults and all teachers at ALL TIMES.</w:t>
      </w:r>
    </w:p>
    <w:p w:rsidR="005C49F5" w:rsidRPr="00E1698D" w:rsidRDefault="005C49F5" w:rsidP="00C33265">
      <w:pPr>
        <w:pStyle w:val="ListParagraph"/>
        <w:spacing w:after="0" w:line="240" w:lineRule="auto"/>
        <w:ind w:left="360"/>
        <w:rPr>
          <w:kern w:val="16"/>
          <w:sz w:val="32"/>
          <w:szCs w:val="32"/>
        </w:rPr>
      </w:pPr>
    </w:p>
    <w:p w:rsidR="005C49F5" w:rsidRPr="00E1698D" w:rsidRDefault="005C49F5" w:rsidP="00A31DA3">
      <w:pPr>
        <w:spacing w:after="0" w:line="240" w:lineRule="auto"/>
        <w:contextualSpacing/>
        <w:rPr>
          <w:kern w:val="16"/>
          <w:sz w:val="32"/>
          <w:szCs w:val="32"/>
        </w:rPr>
      </w:pPr>
    </w:p>
    <w:p w:rsidR="005C49F5" w:rsidRPr="00E1698D" w:rsidRDefault="005C49F5" w:rsidP="00A31DA3">
      <w:pPr>
        <w:spacing w:after="0" w:line="240" w:lineRule="auto"/>
        <w:ind w:left="5040"/>
        <w:contextualSpacing/>
        <w:rPr>
          <w:kern w:val="16"/>
          <w:sz w:val="32"/>
          <w:szCs w:val="32"/>
        </w:rPr>
      </w:pPr>
      <w:r w:rsidRPr="00E1698D">
        <w:rPr>
          <w:kern w:val="16"/>
          <w:sz w:val="32"/>
          <w:szCs w:val="32"/>
        </w:rPr>
        <w:t>___________________________</w:t>
      </w:r>
    </w:p>
    <w:p w:rsidR="005C49F5" w:rsidRPr="00E1698D" w:rsidRDefault="005C49F5" w:rsidP="00A31DA3">
      <w:pPr>
        <w:spacing w:after="0" w:line="240" w:lineRule="auto"/>
        <w:ind w:left="5760"/>
        <w:contextualSpacing/>
        <w:rPr>
          <w:kern w:val="16"/>
          <w:sz w:val="32"/>
          <w:szCs w:val="32"/>
        </w:rPr>
      </w:pPr>
      <w:r w:rsidRPr="00E1698D">
        <w:rPr>
          <w:kern w:val="16"/>
          <w:sz w:val="32"/>
          <w:szCs w:val="32"/>
        </w:rPr>
        <w:t>Student’s Name</w:t>
      </w:r>
    </w:p>
    <w:p w:rsidR="005C49F5" w:rsidRDefault="005C49F5"/>
    <w:sectPr w:rsidR="005C49F5" w:rsidSect="009D040E">
      <w:pgSz w:w="12240" w:h="15840"/>
      <w:pgMar w:top="1440" w:right="1440" w:bottom="1440" w:left="1440" w:header="720" w:footer="720" w:gutter="0"/>
      <w:cols w:space="720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86798A"/>
    <w:multiLevelType w:val="hybridMultilevel"/>
    <w:tmpl w:val="F766B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1DA3"/>
    <w:rsid w:val="003328D8"/>
    <w:rsid w:val="004350D7"/>
    <w:rsid w:val="005C49F5"/>
    <w:rsid w:val="0062615F"/>
    <w:rsid w:val="009932BC"/>
    <w:rsid w:val="009D040E"/>
    <w:rsid w:val="009D79DB"/>
    <w:rsid w:val="00A31DA3"/>
    <w:rsid w:val="00A440C8"/>
    <w:rsid w:val="00C33265"/>
    <w:rsid w:val="00E16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DA3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31D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175</Words>
  <Characters>1002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following activity is intended to be a tool for teachers to use with students when discussing proper performance etiquette</dc:title>
  <dc:subject/>
  <dc:creator>Natalia Perez</dc:creator>
  <cp:keywords/>
  <dc:description/>
  <cp:lastModifiedBy>Sue Reynolds</cp:lastModifiedBy>
  <cp:revision>4</cp:revision>
  <dcterms:created xsi:type="dcterms:W3CDTF">2015-11-02T15:50:00Z</dcterms:created>
  <dcterms:modified xsi:type="dcterms:W3CDTF">2015-11-02T15:56:00Z</dcterms:modified>
</cp:coreProperties>
</file>